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91" w:rsidRPr="00C8746C" w:rsidRDefault="00752691" w:rsidP="0024799D">
      <w:pPr>
        <w:pStyle w:val="Ingetavstnd"/>
        <w:pBdr>
          <w:bottom w:val="single" w:sz="24" w:space="1" w:color="82D2E1" w:themeColor="accent2"/>
        </w:pBdr>
        <w:spacing w:after="60"/>
        <w:ind w:right="6322"/>
        <w:rPr>
          <w:i/>
        </w:rPr>
      </w:pPr>
      <w:bookmarkStart w:id="0" w:name="_GoBack"/>
      <w:bookmarkEnd w:id="0"/>
      <w:r>
        <w:rPr>
          <w:i/>
        </w:rPr>
        <w:t>Ansökan till</w:t>
      </w:r>
    </w:p>
    <w:p w:rsidR="00752691" w:rsidRPr="00752691" w:rsidRDefault="00752691" w:rsidP="0024799D">
      <w:pPr>
        <w:pStyle w:val="Rubrik1"/>
        <w:rPr>
          <w:sz w:val="72"/>
          <w:szCs w:val="72"/>
        </w:rPr>
      </w:pPr>
      <w:r w:rsidRPr="00752691">
        <w:rPr>
          <w:sz w:val="72"/>
          <w:szCs w:val="72"/>
        </w:rPr>
        <w:t>Toppledarprogrammet</w:t>
      </w:r>
    </w:p>
    <w:p w:rsidR="00752691" w:rsidRDefault="0036510C" w:rsidP="00D45F17">
      <w:pPr>
        <w:pStyle w:val="Ingress"/>
        <w:spacing w:after="0"/>
      </w:pPr>
      <w:r>
        <w:t>För att din</w:t>
      </w:r>
      <w:r w:rsidR="00752691">
        <w:t xml:space="preserve"> a</w:t>
      </w:r>
      <w:r w:rsidR="00185D48">
        <w:t>nsökan</w:t>
      </w:r>
      <w:r w:rsidR="00752691">
        <w:t xml:space="preserve"> till Toppledarprogrammet </w:t>
      </w:r>
      <w:r>
        <w:t>ska vara komplett ber vi dig</w:t>
      </w:r>
      <w:r w:rsidR="007A084B">
        <w:t xml:space="preserve"> att kortfa</w:t>
      </w:r>
      <w:r w:rsidR="00D45F17">
        <w:t>ttat svara på nedanstående</w:t>
      </w:r>
      <w:r w:rsidR="007A084B">
        <w:t xml:space="preserve"> frågor. </w:t>
      </w:r>
      <w:r w:rsidR="00D45F17">
        <w:t xml:space="preserve">Efter ansökningstidens utgång fördelas platserna i syfte att </w:t>
      </w:r>
      <w:r w:rsidR="006028C6">
        <w:t>upp</w:t>
      </w:r>
      <w:r w:rsidR="00D45F17">
        <w:t>nå en god spridning av deltagare från kommuner, landsting, regioner och bolag samt från olika verksamhetsområden. SKL strävar efter att deltagarna ska matcha varandra i fråga om erfarenhet och målsättning med sitt deltagande.</w:t>
      </w:r>
      <w:r>
        <w:t xml:space="preserve"> </w:t>
      </w:r>
    </w:p>
    <w:tbl>
      <w:tblPr>
        <w:tblStyle w:val="Tabellrutnt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  <w:gridCol w:w="220"/>
      </w:tblGrid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752691" w:rsidRDefault="00752691" w:rsidP="0024799D">
            <w:pPr>
              <w:pStyle w:val="Rubrik2"/>
              <w:outlineLvl w:val="1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D6F20" wp14:editId="331D0295">
                      <wp:simplePos x="0" y="0"/>
                      <wp:positionH relativeFrom="column">
                        <wp:posOffset>9657</wp:posOffset>
                      </wp:positionH>
                      <wp:positionV relativeFrom="paragraph">
                        <wp:posOffset>138479</wp:posOffset>
                      </wp:positionV>
                      <wp:extent cx="5580000" cy="0"/>
                      <wp:effectExtent l="0" t="19050" r="190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82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75pt;margin-top:10.9pt;width:43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" strokecolor="#82d2e1 [3205]" strokeweight="3pt"/>
                  </w:pict>
                </mc:Fallback>
              </mc:AlternateContent>
            </w: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752691" w:rsidRPr="00C43030" w:rsidRDefault="00C43030" w:rsidP="0024799D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C43030">
              <w:rPr>
                <w:rFonts w:asciiTheme="minorHAnsi" w:hAnsiTheme="minorHAnsi" w:cstheme="minorHAnsi"/>
                <w:b w:val="0"/>
                <w:i/>
              </w:rPr>
              <w:t xml:space="preserve">(utrymmet anpassar sig efter längden på ditt </w:t>
            </w:r>
            <w:r w:rsidR="00E77C8E">
              <w:rPr>
                <w:rFonts w:asciiTheme="minorHAnsi" w:hAnsiTheme="minorHAnsi" w:cstheme="minorHAnsi"/>
                <w:b w:val="0"/>
                <w:i/>
              </w:rPr>
              <w:t xml:space="preserve">svar, försök att begränsa omfattningen </w:t>
            </w:r>
            <w:r w:rsidRPr="00C43030">
              <w:rPr>
                <w:rFonts w:asciiTheme="minorHAnsi" w:hAnsiTheme="minorHAnsi" w:cstheme="minorHAnsi"/>
                <w:b w:val="0"/>
                <w:i/>
              </w:rPr>
              <w:t>till max 3 sidor.)</w:t>
            </w: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637D0E" w:rsidRPr="007A084B" w:rsidRDefault="00185D4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A084B">
              <w:rPr>
                <w:rFonts w:asciiTheme="minorHAnsi" w:hAnsiTheme="minorHAnsi" w:cstheme="minorHAnsi"/>
                <w:b/>
                <w:i/>
                <w:sz w:val="22"/>
              </w:rPr>
              <w:t xml:space="preserve">Namn: </w:t>
            </w:r>
          </w:p>
          <w:p w:rsidR="00185D48" w:rsidRPr="00185D48" w:rsidRDefault="00185D48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A084B">
              <w:rPr>
                <w:rFonts w:asciiTheme="minorHAnsi" w:hAnsiTheme="minorHAnsi" w:cstheme="minorHAnsi"/>
                <w:b/>
                <w:i/>
                <w:sz w:val="22"/>
              </w:rPr>
              <w:t>Organisation:</w:t>
            </w:r>
          </w:p>
          <w:tbl>
            <w:tblPr>
              <w:tblStyle w:val="Tabellrutnt"/>
              <w:tblpPr w:leftFromText="141" w:rightFromText="141" w:vertAnchor="text" w:horzAnchor="margin" w:tblpY="25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4"/>
              <w:gridCol w:w="2693"/>
            </w:tblGrid>
            <w:tr w:rsidR="00752691" w:rsidTr="007A084B">
              <w:trPr>
                <w:trHeight w:val="272"/>
              </w:trPr>
              <w:tc>
                <w:tcPr>
                  <w:tcW w:w="11057" w:type="dxa"/>
                  <w:gridSpan w:val="2"/>
                  <w:tcMar>
                    <w:top w:w="57" w:type="dxa"/>
                  </w:tcMar>
                </w:tcPr>
                <w:p w:rsidR="00637D0E" w:rsidRPr="007A084B" w:rsidRDefault="00CA12E7" w:rsidP="00752691">
                  <w:pPr>
                    <w:pStyle w:val="Ingetavstnd"/>
                    <w:spacing w:after="60"/>
                    <w:rPr>
                      <w:b/>
                      <w:i/>
                    </w:rPr>
                  </w:pPr>
                  <w:r w:rsidRPr="007A084B">
                    <w:rPr>
                      <w:b/>
                      <w:i/>
                    </w:rPr>
                    <w:t>Befattning/titel:</w:t>
                  </w:r>
                </w:p>
                <w:p w:rsidR="00185D48" w:rsidRPr="00185D48" w:rsidRDefault="00046E42" w:rsidP="00046E42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object w:dxaOrig="6615" w:dyaOrig="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0.75pt;height:3pt" o:ole="">
                        <v:imagedata r:id="rId6" o:title=""/>
                      </v:shape>
                      <o:OLEObject Type="Embed" ProgID="PBrush" ShapeID="_x0000_i1025" DrawAspect="Content" ObjectID="_1578142536" r:id="rId7"/>
                    </w:object>
                  </w:r>
                </w:p>
              </w:tc>
            </w:tr>
            <w:tr w:rsidR="00CA12E7" w:rsidTr="007A084B">
              <w:trPr>
                <w:trHeight w:val="272"/>
              </w:trPr>
              <w:tc>
                <w:tcPr>
                  <w:tcW w:w="8364" w:type="dxa"/>
                  <w:tcMar>
                    <w:top w:w="57" w:type="dxa"/>
                  </w:tcMar>
                </w:tcPr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85D48" w:rsidRPr="000B0638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det uppdrag du fick när du tillträdde din befattning:</w: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E77C8E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det uppdrag du har idag:</w:t>
                  </w:r>
                </w:p>
                <w:p w:rsidR="000B0638" w:rsidRPr="007A084B" w:rsidRDefault="000B063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046E42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>
                    <w:object w:dxaOrig="6615" w:dyaOrig="60">
                      <v:shape id="_x0000_i1026" type="#_x0000_t75" style="width:330.75pt;height:3pt" o:ole="">
                        <v:imagedata r:id="rId6" o:title=""/>
                      </v:shape>
                      <o:OLEObject Type="Embed" ProgID="PBrush" ShapeID="_x0000_i1026" DrawAspect="Content" ObjectID="_1578142537" r:id="rId8"/>
                    </w:objec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6028C6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Vilk</w:t>
                  </w:r>
                  <w:r w:rsidR="006028C6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en ledningsgrupp leder du idag?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Hur många rapporterande chefer</w:t>
                  </w:r>
                  <w:r w:rsid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 xml:space="preserve"> </w:t>
                  </w: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har du?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Hur länge har du haft din nuvarande befattning?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dina tidigare chefserfarenheter:</w:t>
                  </w:r>
                </w:p>
                <w:p w:rsidR="006028C6" w:rsidRDefault="006028C6" w:rsidP="00637D0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046E42" w:rsidRDefault="00046E42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>
                    <w:object w:dxaOrig="6615" w:dyaOrig="60">
                      <v:shape id="_x0000_i1027" type="#_x0000_t75" style="width:330.75pt;height:3pt" o:ole="">
                        <v:imagedata r:id="rId6" o:title=""/>
                      </v:shape>
                      <o:OLEObject Type="Embed" ProgID="PBrush" ShapeID="_x0000_i1027" DrawAspect="Content" ObjectID="_1578142538" r:id="rId9"/>
                    </w:objec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Vilka är de viktigaste utmaningarna för dig och din verksamhet de kommande tre åren?</w:t>
                  </w:r>
                </w:p>
                <w:p w:rsidR="00E77C8E" w:rsidRDefault="00E77C8E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7A084B" w:rsidRDefault="00046E42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>
                    <w:object w:dxaOrig="6615" w:dyaOrig="60">
                      <v:shape id="_x0000_i1028" type="#_x0000_t75" style="width:330.75pt;height:3pt" o:ole="">
                        <v:imagedata r:id="rId6" o:title=""/>
                      </v:shape>
                      <o:OLEObject Type="Embed" ProgID="PBrush" ShapeID="_x0000_i1028" DrawAspect="Content" ObjectID="_1578142539" r:id="rId10"/>
                    </w:objec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I vilken ledningsgrupp sitter du alternativt till vem rapporterar du?</w:t>
                  </w:r>
                </w:p>
                <w:p w:rsidR="000B0638" w:rsidRDefault="000B063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637D0E" w:rsidRDefault="00637D0E" w:rsidP="00752691">
                  <w:r>
                    <w:object w:dxaOrig="6615" w:dyaOrig="60">
                      <v:shape id="_x0000_i1029" type="#_x0000_t75" style="width:330.75pt;height:3pt" o:ole="">
                        <v:imagedata r:id="rId6" o:title=""/>
                      </v:shape>
                      <o:OLEObject Type="Embed" ProgID="PBrush" ShapeID="_x0000_i1029" DrawAspect="Content" ObjectID="_1578142540" r:id="rId11"/>
                    </w:object>
                  </w:r>
                </w:p>
                <w:p w:rsidR="00637D0E" w:rsidRDefault="00637D0E" w:rsidP="00752691"/>
                <w:p w:rsidR="0036510C" w:rsidRPr="007A084B" w:rsidRDefault="0036510C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Motivera kortfattat din ansökan och beskriv vad du vill få ut av programmet:</w:t>
                  </w:r>
                </w:p>
                <w:p w:rsidR="0036510C" w:rsidRPr="00CA12E7" w:rsidRDefault="0036510C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</w:rPr>
                    <w:t>(Några frågeställningar som kan va</w:t>
                  </w:r>
                  <w:r w:rsidR="007A084B">
                    <w:rPr>
                      <w:rFonts w:asciiTheme="minorHAnsi" w:hAnsiTheme="minorHAnsi" w:cstheme="minorHAnsi"/>
                      <w:i/>
                      <w:sz w:val="22"/>
                    </w:rPr>
                    <w:t>ra till hjälp är: - Vad behöver du lära dig mer om eller fokusera på för att utveckla ditt uppdrag och säkerställa verksamhetens måluppfyllelse? – Inom vilka områden skulle du vilja bredda eller fördjupa din kompetens? – Vilka är dina viktigaste mål eller syften med deltagandet i programmet?)</w:t>
                  </w:r>
                </w:p>
              </w:tc>
              <w:tc>
                <w:tcPr>
                  <w:tcW w:w="2693" w:type="dxa"/>
                  <w:tcMar>
                    <w:top w:w="57" w:type="dxa"/>
                  </w:tcMar>
                </w:tcPr>
                <w:p w:rsidR="00752691" w:rsidRDefault="00752691" w:rsidP="00752691"/>
              </w:tc>
            </w:tr>
          </w:tbl>
          <w:p w:rsidR="00752691" w:rsidRDefault="00752691" w:rsidP="0024799D">
            <w:pPr>
              <w:pStyle w:val="Rubrik2"/>
              <w:outlineLvl w:val="1"/>
            </w:pP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6028C6" w:rsidRPr="006028C6" w:rsidRDefault="006028C6" w:rsidP="006028C6"/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4D5418" w:rsidRPr="004D5418" w:rsidRDefault="004D5418" w:rsidP="004D5418"/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</w:tbl>
    <w:p w:rsidR="00637D0E" w:rsidRDefault="00637D0E" w:rsidP="0024799D"/>
    <w:p w:rsidR="00752691" w:rsidRDefault="004D5418" w:rsidP="0024799D">
      <w:r>
        <w:rPr>
          <w:noProof/>
          <w:lang w:eastAsia="sv-SE"/>
        </w:rPr>
        <w:drawing>
          <wp:inline distT="0" distB="0" distL="0" distR="0">
            <wp:extent cx="4200525" cy="3810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0E" w:rsidRDefault="00637D0E" w:rsidP="0024799D">
      <w:pPr>
        <w:rPr>
          <w:rFonts w:asciiTheme="minorHAnsi" w:hAnsiTheme="minorHAnsi" w:cstheme="minorHAnsi"/>
          <w:b/>
          <w:i/>
          <w:sz w:val="22"/>
        </w:rPr>
      </w:pPr>
    </w:p>
    <w:p w:rsidR="006028C6" w:rsidRDefault="007A084B" w:rsidP="0024799D">
      <w:pPr>
        <w:rPr>
          <w:rFonts w:asciiTheme="minorHAnsi" w:hAnsiTheme="minorHAnsi" w:cstheme="minorHAnsi"/>
          <w:b/>
          <w:i/>
          <w:sz w:val="22"/>
        </w:rPr>
      </w:pPr>
      <w:r w:rsidRPr="007A084B">
        <w:rPr>
          <w:rFonts w:asciiTheme="minorHAnsi" w:hAnsiTheme="minorHAnsi" w:cstheme="minorHAnsi"/>
          <w:b/>
          <w:i/>
          <w:sz w:val="22"/>
        </w:rPr>
        <w:t>Vilka tidigare ledarskapsutbildningar eller program har du gått?</w:t>
      </w:r>
    </w:p>
    <w:p w:rsidR="00637D0E" w:rsidRPr="00637D0E" w:rsidRDefault="00637D0E" w:rsidP="0024799D">
      <w:pPr>
        <w:rPr>
          <w:rFonts w:asciiTheme="minorHAnsi" w:hAnsiTheme="minorHAnsi" w:cstheme="minorHAnsi"/>
          <w:b/>
          <w:i/>
          <w:sz w:val="22"/>
        </w:rPr>
      </w:pPr>
    </w:p>
    <w:p w:rsidR="006028C6" w:rsidRDefault="004D5418" w:rsidP="0024799D">
      <w:r>
        <w:rPr>
          <w:noProof/>
          <w:lang w:eastAsia="sv-SE"/>
        </w:rPr>
        <w:drawing>
          <wp:inline distT="0" distB="0" distL="0" distR="0">
            <wp:extent cx="4200525" cy="3810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0E" w:rsidRDefault="00637D0E" w:rsidP="0024799D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7A084B" w:rsidRPr="007A084B" w:rsidRDefault="007A084B" w:rsidP="0024799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A084B">
        <w:rPr>
          <w:rFonts w:asciiTheme="minorHAnsi" w:hAnsiTheme="minorHAnsi" w:cstheme="minorHAnsi"/>
          <w:b/>
          <w:i/>
          <w:sz w:val="24"/>
          <w:szCs w:val="24"/>
        </w:rPr>
        <w:t>Jag är nominerad av:</w:t>
      </w:r>
    </w:p>
    <w:p w:rsidR="007A084B" w:rsidRPr="007A084B" w:rsidRDefault="006028C6" w:rsidP="0024799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(Namn, befattning, e-post</w:t>
      </w:r>
      <w:r w:rsidR="007A084B" w:rsidRPr="007A084B">
        <w:rPr>
          <w:rFonts w:asciiTheme="minorHAnsi" w:hAnsiTheme="minorHAnsi" w:cstheme="minorHAnsi"/>
          <w:i/>
        </w:rPr>
        <w:t xml:space="preserve"> och tel.nr.)</w:t>
      </w:r>
    </w:p>
    <w:p w:rsidR="00752691" w:rsidRDefault="00752691" w:rsidP="0024799D"/>
    <w:p w:rsidR="00BB65D7" w:rsidRPr="009C6FED" w:rsidRDefault="00BB65D7" w:rsidP="00CA50FF">
      <w:pPr>
        <w:spacing w:after="200"/>
      </w:pPr>
    </w:p>
    <w:sectPr w:rsidR="00BB65D7" w:rsidRPr="009C6FED" w:rsidSect="009E1A14">
      <w:footerReference w:type="default" r:id="rId13"/>
      <w:pgSz w:w="11906" w:h="16838"/>
      <w:pgMar w:top="1134" w:right="1928" w:bottom="1418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F7" w:rsidRDefault="002461F7" w:rsidP="00170E3C">
      <w:pPr>
        <w:spacing w:after="0" w:line="240" w:lineRule="auto"/>
      </w:pPr>
      <w:r>
        <w:separator/>
      </w:r>
    </w:p>
  </w:endnote>
  <w:endnote w:type="continuationSeparator" w:id="0">
    <w:p w:rsidR="002461F7" w:rsidRDefault="002461F7" w:rsidP="001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27" w:rsidRPr="007D3A27" w:rsidRDefault="00FE7103" w:rsidP="007D3A27">
    <w:pPr>
      <w:pStyle w:val="Sidfot"/>
      <w:spacing w:line="216" w:lineRule="auto"/>
      <w:ind w:left="-57"/>
      <w:rPr>
        <w:szCs w:val="12"/>
      </w:rPr>
    </w:pPr>
    <w:r>
      <w:rPr>
        <w:noProof/>
        <w:u w:color="FFFFFF" w:themeColor="accent2" w:themeTint="00" w:themeShade="00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9FA89" wp14:editId="25DD5960">
              <wp:simplePos x="0" y="0"/>
              <wp:positionH relativeFrom="column">
                <wp:posOffset>4523247</wp:posOffset>
              </wp:positionH>
              <wp:positionV relativeFrom="paragraph">
                <wp:posOffset>1726442</wp:posOffset>
              </wp:positionV>
              <wp:extent cx="1576316" cy="532263"/>
              <wp:effectExtent l="0" t="0" r="5080" b="127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316" cy="5322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lats för samarbetspartners logotype"/>
                            <w:tag w:val="Plats för samarbetspartners logotype"/>
                            <w:id w:val="-610356861"/>
                            <w:showingPlcHdr/>
                            <w:picture/>
                          </w:sdtPr>
                          <w:sdtEndPr/>
                          <w:sdtContent>
                            <w:p w:rsidR="00FE7103" w:rsidRDefault="00FE7103" w:rsidP="00BB65D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79CC81FC" wp14:editId="35A3ACAA">
                                    <wp:extent cx="436880" cy="436880"/>
                                    <wp:effectExtent l="0" t="0" r="1270" b="1270"/>
                                    <wp:docPr id="5" name="Bild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880" cy="43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9FA89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style="position:absolute;left:0;text-align:left;margin-left:356.15pt;margin-top:135.95pt;width:124.1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alias w:val="Plats för samarbetspartners logotype"/>
                      <w:tag w:val="Plats för samarbetspartners logotype"/>
                      <w:id w:val="-610356861"/>
                      <w:showingPlcHdr/>
                      <w:picture/>
                    </w:sdtPr>
                    <w:sdtEndPr/>
                    <w:sdtContent>
                      <w:p w:rsidR="00FE7103" w:rsidRDefault="00FE7103" w:rsidP="00BB65D7">
                        <w:pPr>
                          <w:jc w:val="center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79CC81FC" wp14:editId="35A3ACAA">
                              <wp:extent cx="436880" cy="436880"/>
                              <wp:effectExtent l="0" t="0" r="1270" b="1270"/>
                              <wp:docPr id="5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i/>
        <w:noProof/>
        <w:szCs w:val="12"/>
        <w:lang w:eastAsia="sv-SE"/>
      </w:rPr>
      <w:drawing>
        <wp:anchor distT="0" distB="0" distL="114300" distR="114300" simplePos="0" relativeHeight="251661312" behindDoc="0" locked="0" layoutInCell="1" allowOverlap="1" wp14:anchorId="37BA783D" wp14:editId="07A39720">
          <wp:simplePos x="0" y="0"/>
          <wp:positionH relativeFrom="page">
            <wp:posOffset>6102985</wp:posOffset>
          </wp:positionH>
          <wp:positionV relativeFrom="page">
            <wp:posOffset>9861550</wp:posOffset>
          </wp:positionV>
          <wp:extent cx="1065600" cy="432000"/>
          <wp:effectExtent l="0" t="0" r="1270" b="6350"/>
          <wp:wrapNone/>
          <wp:docPr id="4" name="Bildobjekt 8" descr="SKL_sRGB [Konvert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_sRGB [Konvert]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Cs w:val="1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96DBC" wp14:editId="7B23873B">
              <wp:simplePos x="0" y="0"/>
              <wp:positionH relativeFrom="column">
                <wp:posOffset>-363855</wp:posOffset>
              </wp:positionH>
              <wp:positionV relativeFrom="paragraph">
                <wp:posOffset>-36195</wp:posOffset>
              </wp:positionV>
              <wp:extent cx="6735600" cy="7200"/>
              <wp:effectExtent l="19050" t="19050" r="8255" b="311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5600" cy="720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72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65pt;margin-top:-2.85pt;width:530.3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" strokecolor="#82d2e1 [3205]" strokeweight="3pt"/>
          </w:pict>
        </mc:Fallback>
      </mc:AlternateContent>
    </w:r>
  </w:p>
  <w:tbl>
    <w:tblPr>
      <w:tblStyle w:val="Tabellrutnt"/>
      <w:tblW w:w="0" w:type="auto"/>
      <w:tblInd w:w="-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5"/>
      <w:gridCol w:w="2381"/>
      <w:gridCol w:w="2551"/>
    </w:tblGrid>
    <w:tr w:rsidR="007D3A27" w:rsidTr="002D137B">
      <w:trPr>
        <w:trHeight w:val="510"/>
      </w:trPr>
      <w:tc>
        <w:tcPr>
          <w:tcW w:w="1555" w:type="dxa"/>
          <w:vAlign w:val="bottom"/>
        </w:tcPr>
        <w:p w:rsidR="007D3A27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 xml:space="preserve">Post: </w:t>
          </w:r>
          <w:r w:rsidRPr="0077796D">
            <w:rPr>
              <w:szCs w:val="12"/>
            </w:rPr>
            <w:t>118 82 Stockhol</w:t>
          </w:r>
          <w:r>
            <w:rPr>
              <w:szCs w:val="12"/>
            </w:rPr>
            <w:t>m</w:t>
          </w:r>
        </w:p>
        <w:p w:rsidR="007D3A27" w:rsidRPr="0077796D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>Besök:</w:t>
          </w:r>
          <w:r w:rsidRPr="0077796D">
            <w:rPr>
              <w:szCs w:val="12"/>
            </w:rPr>
            <w:t xml:space="preserve"> Hornsgatan 20</w:t>
          </w:r>
        </w:p>
        <w:p w:rsidR="007D3A27" w:rsidRPr="0077796D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>Telefon:</w:t>
          </w:r>
          <w:r w:rsidRPr="0077796D">
            <w:rPr>
              <w:szCs w:val="12"/>
            </w:rPr>
            <w:t xml:space="preserve"> 08-452 70 00</w:t>
          </w:r>
        </w:p>
        <w:p w:rsidR="007D3A27" w:rsidRPr="006F5542" w:rsidRDefault="007D3A27" w:rsidP="002D137B">
          <w:pPr>
            <w:pStyle w:val="Sidfot"/>
            <w:spacing w:line="216" w:lineRule="auto"/>
            <w:rPr>
              <w:i/>
              <w:szCs w:val="12"/>
            </w:rPr>
          </w:pPr>
          <w:r w:rsidRPr="0077796D">
            <w:rPr>
              <w:szCs w:val="12"/>
            </w:rPr>
            <w:t>www.skl.se</w:t>
          </w:r>
        </w:p>
      </w:tc>
      <w:tc>
        <w:tcPr>
          <w:tcW w:w="2381" w:type="dxa"/>
          <w:vAlign w:val="bottom"/>
        </w:tcPr>
        <w:p w:rsidR="007D3A27" w:rsidRPr="006F5542" w:rsidRDefault="00A70B64" w:rsidP="002D137B">
          <w:pPr>
            <w:pStyle w:val="Sidfot"/>
            <w:spacing w:line="216" w:lineRule="auto"/>
            <w:jc w:val="right"/>
            <w:rPr>
              <w:szCs w:val="12"/>
            </w:rPr>
          </w:pPr>
          <w:sdt>
            <w:sdtPr>
              <w:rPr>
                <w:u w:color="FFFFFF" w:themeColor="accent2" w:themeTint="00" w:themeShade="00"/>
              </w:rPr>
              <w:alias w:val="Plats för samarbetspartners logotype"/>
              <w:tag w:val="Plats för samarbetspartners logotype"/>
              <w:id w:val="9341123"/>
              <w:showingPlcHdr/>
              <w:picture/>
            </w:sdtPr>
            <w:sdtEndPr/>
            <w:sdtContent>
              <w:r w:rsidR="007D3A27">
                <w:rPr>
                  <w:noProof/>
                  <w:u w:color="FFFFFF" w:themeColor="accent2" w:themeTint="00" w:themeShade="00"/>
                  <w:lang w:eastAsia="sv-SE"/>
                </w:rPr>
                <w:drawing>
                  <wp:inline distT="0" distB="0" distL="0" distR="0" wp14:anchorId="1D07DCA5" wp14:editId="51A8634F">
                    <wp:extent cx="1451803" cy="432000"/>
                    <wp:effectExtent l="0" t="0" r="0" b="6350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biLevel thresh="5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1803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sdt>
        <w:sdtPr>
          <w:rPr>
            <w:u w:color="FFFFFF" w:themeColor="accent2" w:themeTint="00" w:themeShade="00"/>
          </w:rPr>
          <w:alias w:val="Plats för samarbetspartners logotype"/>
          <w:tag w:val="Plats för samarbetspartners logotype"/>
          <w:id w:val="-716036852"/>
          <w:showingPlcHdr/>
          <w:picture/>
        </w:sdtPr>
        <w:sdtEndPr/>
        <w:sdtContent>
          <w:tc>
            <w:tcPr>
              <w:tcW w:w="2551" w:type="dxa"/>
              <w:vAlign w:val="bottom"/>
            </w:tcPr>
            <w:p w:rsidR="007D3A27" w:rsidRDefault="007D3A27" w:rsidP="002D137B">
              <w:pPr>
                <w:pStyle w:val="Sidfot"/>
                <w:spacing w:line="216" w:lineRule="auto"/>
                <w:jc w:val="right"/>
                <w:rPr>
                  <w:szCs w:val="12"/>
                </w:rPr>
              </w:pPr>
              <w:r>
                <w:rPr>
                  <w:noProof/>
                  <w:u w:color="FFFFFF" w:themeColor="accent2" w:themeTint="00" w:themeShade="00"/>
                  <w:lang w:eastAsia="sv-SE"/>
                </w:rPr>
                <w:drawing>
                  <wp:inline distT="0" distB="0" distL="0" distR="0" wp14:anchorId="43F69E79" wp14:editId="672A5A73">
                    <wp:extent cx="1451803" cy="432000"/>
                    <wp:effectExtent l="0" t="0" r="0" b="6350"/>
                    <wp:docPr id="9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biLevel thresh="5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1803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FE7103" w:rsidRPr="007D3A27" w:rsidRDefault="00FE7103" w:rsidP="007D3A27">
    <w:pPr>
      <w:pStyle w:val="Sidfot"/>
      <w:spacing w:line="216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F7" w:rsidRDefault="002461F7" w:rsidP="00170E3C">
      <w:pPr>
        <w:spacing w:after="0" w:line="240" w:lineRule="auto"/>
      </w:pPr>
      <w:r>
        <w:separator/>
      </w:r>
    </w:p>
  </w:footnote>
  <w:footnote w:type="continuationSeparator" w:id="0">
    <w:p w:rsidR="002461F7" w:rsidRDefault="002461F7" w:rsidP="00170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91"/>
    <w:rsid w:val="00046E42"/>
    <w:rsid w:val="000B0638"/>
    <w:rsid w:val="000C227A"/>
    <w:rsid w:val="000D2BDE"/>
    <w:rsid w:val="0010468E"/>
    <w:rsid w:val="001228E0"/>
    <w:rsid w:val="001249CA"/>
    <w:rsid w:val="001704C8"/>
    <w:rsid w:val="00170E3C"/>
    <w:rsid w:val="00185D48"/>
    <w:rsid w:val="001A7635"/>
    <w:rsid w:val="001E2028"/>
    <w:rsid w:val="002461F7"/>
    <w:rsid w:val="00324718"/>
    <w:rsid w:val="0036510C"/>
    <w:rsid w:val="003A4644"/>
    <w:rsid w:val="003C36E3"/>
    <w:rsid w:val="004153F0"/>
    <w:rsid w:val="004261B0"/>
    <w:rsid w:val="00426B18"/>
    <w:rsid w:val="00432019"/>
    <w:rsid w:val="004830C6"/>
    <w:rsid w:val="004D5418"/>
    <w:rsid w:val="004E1E62"/>
    <w:rsid w:val="004E4A35"/>
    <w:rsid w:val="005A45AD"/>
    <w:rsid w:val="005B4264"/>
    <w:rsid w:val="005F0BCD"/>
    <w:rsid w:val="006028C6"/>
    <w:rsid w:val="00623FD3"/>
    <w:rsid w:val="00637D0E"/>
    <w:rsid w:val="006757F1"/>
    <w:rsid w:val="00697DDB"/>
    <w:rsid w:val="006A0EC5"/>
    <w:rsid w:val="006F3A6F"/>
    <w:rsid w:val="00711E1B"/>
    <w:rsid w:val="00752691"/>
    <w:rsid w:val="0075434E"/>
    <w:rsid w:val="007A084B"/>
    <w:rsid w:val="007D3304"/>
    <w:rsid w:val="007D3A27"/>
    <w:rsid w:val="0082127D"/>
    <w:rsid w:val="008561B6"/>
    <w:rsid w:val="0086240E"/>
    <w:rsid w:val="008B4B63"/>
    <w:rsid w:val="008E15A9"/>
    <w:rsid w:val="009531E6"/>
    <w:rsid w:val="0097358A"/>
    <w:rsid w:val="00974F12"/>
    <w:rsid w:val="00983B76"/>
    <w:rsid w:val="009C6FED"/>
    <w:rsid w:val="009E1A14"/>
    <w:rsid w:val="00A0664C"/>
    <w:rsid w:val="00A70B64"/>
    <w:rsid w:val="00AD5CD1"/>
    <w:rsid w:val="00AF4516"/>
    <w:rsid w:val="00B03B3C"/>
    <w:rsid w:val="00BB5281"/>
    <w:rsid w:val="00BB65D7"/>
    <w:rsid w:val="00BE6CFF"/>
    <w:rsid w:val="00BE77F6"/>
    <w:rsid w:val="00C43030"/>
    <w:rsid w:val="00C8746C"/>
    <w:rsid w:val="00C9447E"/>
    <w:rsid w:val="00CA12E7"/>
    <w:rsid w:val="00CA50FF"/>
    <w:rsid w:val="00D21C51"/>
    <w:rsid w:val="00D45F17"/>
    <w:rsid w:val="00DE2E3F"/>
    <w:rsid w:val="00E30E17"/>
    <w:rsid w:val="00E7319F"/>
    <w:rsid w:val="00E77C8E"/>
    <w:rsid w:val="00E85563"/>
    <w:rsid w:val="00ED772B"/>
    <w:rsid w:val="00F27EAD"/>
    <w:rsid w:val="00F504A2"/>
    <w:rsid w:val="00F573EB"/>
    <w:rsid w:val="00F97E91"/>
    <w:rsid w:val="00FB444B"/>
    <w:rsid w:val="00FC3D10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94ADAE-CDFB-4839-891F-E7414EC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FF"/>
    <w:pPr>
      <w:spacing w:after="6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3D10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556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3201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3D10"/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Sidhuvud">
    <w:name w:val="header"/>
    <w:basedOn w:val="Normal"/>
    <w:link w:val="SidhuvudChar"/>
    <w:uiPriority w:val="99"/>
    <w:semiHidden/>
    <w:rsid w:val="0017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6CFF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7D3A27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D3A27"/>
    <w:rPr>
      <w:rFonts w:ascii="Arial" w:hAnsi="Arial"/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EA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8746C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C8746C"/>
    <w:rPr>
      <w:color w:val="808080"/>
    </w:rPr>
  </w:style>
  <w:style w:type="paragraph" w:customStyle="1" w:styleId="Ingress">
    <w:name w:val="Ingress"/>
    <w:basedOn w:val="Normal"/>
    <w:qFormat/>
    <w:rsid w:val="00E85563"/>
    <w:rPr>
      <w:rFonts w:asciiTheme="minorHAnsi" w:hAnsiTheme="minorHAnsi"/>
      <w:sz w:val="24"/>
    </w:rPr>
  </w:style>
  <w:style w:type="table" w:styleId="Tabellrutnt">
    <w:name w:val="Table Grid"/>
    <w:basedOn w:val="Normaltabell"/>
    <w:uiPriority w:val="59"/>
    <w:rsid w:val="00E8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85563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32019"/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styleId="Betoning">
    <w:name w:val="Emphasis"/>
    <w:basedOn w:val="Standardstycketeckensnitt"/>
    <w:uiPriority w:val="20"/>
    <w:rsid w:val="004153F0"/>
    <w:rPr>
      <w:i/>
      <w:iCs/>
    </w:rPr>
  </w:style>
  <w:style w:type="character" w:styleId="Starkbetoning">
    <w:name w:val="Intense Emphasis"/>
    <w:basedOn w:val="Standardstycketeckensnitt"/>
    <w:uiPriority w:val="21"/>
    <w:rsid w:val="004153F0"/>
    <w:rPr>
      <w:i/>
      <w:iCs/>
      <w:color w:val="005A9B" w:themeColor="accent1"/>
    </w:rPr>
  </w:style>
  <w:style w:type="character" w:styleId="Stark">
    <w:name w:val="Strong"/>
    <w:basedOn w:val="Standardstycketeckensnitt"/>
    <w:uiPriority w:val="22"/>
    <w:rsid w:val="004153F0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153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153F0"/>
    <w:rPr>
      <w:rFonts w:ascii="Arial" w:hAnsi="Arial"/>
      <w:i/>
      <w:iCs/>
      <w:color w:val="404040" w:themeColor="text1" w:themeTint="BF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rsid w:val="004153F0"/>
    <w:pPr>
      <w:pBdr>
        <w:top w:val="single" w:sz="4" w:space="10" w:color="005A9B" w:themeColor="accent1"/>
        <w:bottom w:val="single" w:sz="4" w:space="10" w:color="005A9B" w:themeColor="accent1"/>
      </w:pBdr>
      <w:spacing w:before="360" w:after="360"/>
      <w:ind w:left="864" w:right="864"/>
      <w:jc w:val="center"/>
    </w:pPr>
    <w:rPr>
      <w:i/>
      <w:iCs/>
      <w:color w:val="005A9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153F0"/>
    <w:rPr>
      <w:rFonts w:ascii="Arial" w:hAnsi="Arial"/>
      <w:i/>
      <w:iCs/>
      <w:color w:val="005A9B" w:themeColor="accent1"/>
      <w:sz w:val="18"/>
    </w:rPr>
  </w:style>
  <w:style w:type="character" w:styleId="Diskretbetoning">
    <w:name w:val="Subtle Emphasis"/>
    <w:basedOn w:val="Standardstycketeckensnitt"/>
    <w:uiPriority w:val="19"/>
    <w:rsid w:val="004153F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153F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153F0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153F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15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1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4153F0"/>
    <w:rPr>
      <w:b/>
      <w:bCs/>
      <w:smallCaps/>
      <w:color w:val="005A9B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Inbjudan\Inbjudan.dotm" TargetMode="External"/></Relationships>
</file>

<file path=word/theme/theme1.xml><?xml version="1.0" encoding="utf-8"?>
<a:theme xmlns:a="http://schemas.openxmlformats.org/drawingml/2006/main" name="Office-tema">
  <a:themeElements>
    <a:clrScheme name="SKL Inbjudan - Blå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A9B"/>
      </a:accent1>
      <a:accent2>
        <a:srgbClr val="82D2E1"/>
      </a:accent2>
      <a:accent3>
        <a:srgbClr val="74CB2D"/>
      </a:accent3>
      <a:accent4>
        <a:srgbClr val="574AD0"/>
      </a:accent4>
      <a:accent5>
        <a:srgbClr val="45BCB5"/>
      </a:accent5>
      <a:accent6>
        <a:srgbClr val="DC702F"/>
      </a:accent6>
      <a:hlink>
        <a:srgbClr val="0000FF"/>
      </a:hlink>
      <a:folHlink>
        <a:srgbClr val="800080"/>
      </a:folHlink>
    </a:clrScheme>
    <a:fontScheme name="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</Template>
  <TotalTime>0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Learningpoint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 Melin Linda</dc:creator>
  <cp:lastModifiedBy>Forshällen Jenny</cp:lastModifiedBy>
  <cp:revision>2</cp:revision>
  <dcterms:created xsi:type="dcterms:W3CDTF">2018-01-22T15:09:00Z</dcterms:created>
  <dcterms:modified xsi:type="dcterms:W3CDTF">2018-01-22T15:09:00Z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SKL grön 011</vt:lpwstr>
  </property>
</Properties>
</file>